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92" w:rsidRPr="00BF0145" w:rsidRDefault="00001292" w:rsidP="00953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0145">
        <w:rPr>
          <w:rFonts w:ascii="Times New Roman" w:hAnsi="Times New Roman"/>
          <w:sz w:val="28"/>
          <w:szCs w:val="28"/>
          <w:lang w:val="uk-UA"/>
        </w:rPr>
        <w:t>Перелік підручників,</w:t>
      </w:r>
    </w:p>
    <w:p w:rsidR="00001292" w:rsidRPr="00BF0145" w:rsidRDefault="00001292" w:rsidP="00953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0145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будуть використовуватися у 2019</w:t>
      </w:r>
      <w:r w:rsidRPr="00211F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2020</w:t>
      </w:r>
      <w:r w:rsidRPr="00BF0145">
        <w:rPr>
          <w:rFonts w:ascii="Times New Roman" w:hAnsi="Times New Roman"/>
          <w:sz w:val="28"/>
          <w:szCs w:val="28"/>
          <w:lang w:val="uk-UA"/>
        </w:rPr>
        <w:t xml:space="preserve"> н.р.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"/>
        <w:gridCol w:w="826"/>
        <w:gridCol w:w="5011"/>
        <w:gridCol w:w="1306"/>
        <w:gridCol w:w="1514"/>
      </w:tblGrid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Автор і назва підручника</w:t>
            </w:r>
          </w:p>
        </w:tc>
        <w:tc>
          <w:tcPr>
            <w:tcW w:w="1306" w:type="dxa"/>
          </w:tcPr>
          <w:p w:rsidR="00001292" w:rsidRPr="00C10EF5" w:rsidRDefault="00001292" w:rsidP="00C1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К-ть примірн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Вашуленко М.С. Укр. мова. Буквар (част.1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Вашуленко М.С. Укр. мова. Буквар (част.2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Мітчел Г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.К.  Англійська мова</w:t>
            </w:r>
          </w:p>
        </w:tc>
        <w:tc>
          <w:tcPr>
            <w:tcW w:w="1306" w:type="dxa"/>
          </w:tcPr>
          <w:p w:rsidR="00001292" w:rsidRPr="00C10EF5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Корчевська О.П., Козак М.В. Математика</w:t>
            </w:r>
          </w:p>
        </w:tc>
        <w:tc>
          <w:tcPr>
            <w:tcW w:w="1306" w:type="dxa"/>
          </w:tcPr>
          <w:p w:rsidR="00001292" w:rsidRPr="00C10EF5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Коршунова О.В. Я досліджую світ (част.1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Коршунова О.В. Я досліджую світ (част.2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Рубля Т.Є., Щеглова Т.Л.  Мистецтво</w:t>
            </w:r>
          </w:p>
        </w:tc>
        <w:tc>
          <w:tcPr>
            <w:tcW w:w="1306" w:type="dxa"/>
          </w:tcPr>
          <w:p w:rsidR="00001292" w:rsidRPr="00C10EF5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687AFD" w:rsidTr="00C10EF5">
        <w:tc>
          <w:tcPr>
            <w:tcW w:w="9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Рубля Т.Є., Щеглова Т.Л.  Мистецтво</w:t>
            </w:r>
          </w:p>
        </w:tc>
        <w:tc>
          <w:tcPr>
            <w:tcW w:w="1306" w:type="dxa"/>
          </w:tcPr>
          <w:p w:rsidR="00001292" w:rsidRPr="00C10EF5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687AFD" w:rsidTr="00C10EF5">
        <w:tc>
          <w:tcPr>
            <w:tcW w:w="914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826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Варзацька Л.О. Укр. мова та читання (част.1)</w:t>
            </w:r>
          </w:p>
        </w:tc>
        <w:tc>
          <w:tcPr>
            <w:tcW w:w="1306" w:type="dxa"/>
          </w:tcPr>
          <w:p w:rsidR="00001292" w:rsidRPr="00C10EF5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687AFD" w:rsidTr="00C10EF5">
        <w:tc>
          <w:tcPr>
            <w:tcW w:w="914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6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Чипурко В.П. Укр. мова та читання (част.2)</w:t>
            </w:r>
          </w:p>
        </w:tc>
        <w:tc>
          <w:tcPr>
            <w:tcW w:w="1306" w:type="dxa"/>
          </w:tcPr>
          <w:p w:rsidR="00001292" w:rsidRPr="00687AFD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26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Будна Н.О. Я досліджую світ (част.1)</w:t>
            </w:r>
          </w:p>
        </w:tc>
        <w:tc>
          <w:tcPr>
            <w:tcW w:w="1306" w:type="dxa"/>
          </w:tcPr>
          <w:p w:rsidR="00001292" w:rsidRPr="00687AFD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26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Будна Н.О. Я досліджую світ (част.2)</w:t>
            </w:r>
          </w:p>
        </w:tc>
        <w:tc>
          <w:tcPr>
            <w:tcW w:w="1306" w:type="dxa"/>
          </w:tcPr>
          <w:p w:rsidR="00001292" w:rsidRPr="00687AFD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26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Козак М.В. Математика</w:t>
            </w:r>
          </w:p>
        </w:tc>
        <w:tc>
          <w:tcPr>
            <w:tcW w:w="1306" w:type="dxa"/>
          </w:tcPr>
          <w:p w:rsidR="00001292" w:rsidRPr="00687AFD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26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11" w:type="dxa"/>
          </w:tcPr>
          <w:p w:rsidR="00001292" w:rsidRPr="0045280A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Мітчел Г.А. Англійська мова</w:t>
            </w:r>
          </w:p>
        </w:tc>
        <w:tc>
          <w:tcPr>
            <w:tcW w:w="1306" w:type="dxa"/>
          </w:tcPr>
          <w:p w:rsidR="00001292" w:rsidRPr="00C10EF5" w:rsidRDefault="00001292" w:rsidP="00687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Захарійчук Н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.Д. Українська мова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Савченко О.Я. Літературне читання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Богданович М.В. Математика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Несвіт А.М. Англійська мова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Сидоренко В.К. Трудове навчання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Гнатюк О.В. Основи здоров’я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Аристова Л.С. Музичне мистецтво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Коршунова О.В. Сходинки до інформатики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Грущинська І.В. Природознавство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Бібік Н.М. Я у світі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7AFD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Резніченко М.І. Образотворче мистецтво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90893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Захарійчук М.Д. Українська мова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90893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26" w:type="dxa"/>
            <w:vAlign w:val="center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Савченко О.Я. Літературне читання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90893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Богданович М.В. Математика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90893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Гнатюк О.В. Основи здоров’я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2015</w:t>
            </w:r>
          </w:p>
        </w:tc>
        <w:tc>
          <w:tcPr>
            <w:tcW w:w="1514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90893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Аристова Л.С. Музичне мистецтво»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90893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Резніченко М.І. Образотворче мистецтво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90893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Грущинська І.В. Природознавство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90893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Буренко М.В. Англійська мова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90893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Коршунова О.В. Сходинки до інформатики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2015</w:t>
            </w:r>
          </w:p>
        </w:tc>
        <w:tc>
          <w:tcPr>
            <w:tcW w:w="1514" w:type="dxa"/>
          </w:tcPr>
          <w:p w:rsidR="00001292" w:rsidRPr="00C10EF5" w:rsidRDefault="00001292" w:rsidP="0068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90893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Бібік Н.М. Я у світі</w:t>
            </w:r>
          </w:p>
        </w:tc>
        <w:tc>
          <w:tcPr>
            <w:tcW w:w="1306" w:type="dxa"/>
          </w:tcPr>
          <w:p w:rsidR="00001292" w:rsidRPr="00C10EF5" w:rsidRDefault="00001292" w:rsidP="00790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2015</w:t>
            </w:r>
          </w:p>
        </w:tc>
        <w:tc>
          <w:tcPr>
            <w:tcW w:w="1514" w:type="dxa"/>
          </w:tcPr>
          <w:p w:rsidR="00001292" w:rsidRPr="00C10EF5" w:rsidRDefault="00001292" w:rsidP="00684A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Коваленко Л.Т. Українська література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Глазова О.П. Українська мова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Мерзляк А.Г. Математика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Несвіт А.М. Англійська мова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C1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Ярошенко О.Т. Природознавство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B5566E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Бех І.Д. Основи здоров'я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right="6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B5566E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Гісем О.В. Вступ до історії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right="6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B5566E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Волощук Є.В. Зарубіжна література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right="6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B5566E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Морзе Н.В.  Інформатика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right="6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B5566E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Калініченко О.В.  Образотворче мистецтво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right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B5566E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Кондратова Л.Г. Музичне мистецтво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right="6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C10EF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Корсаков В.А. Російська мова</w:t>
            </w:r>
            <w:r w:rsidRPr="00C10E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(не вивч.)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C10EF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Сидоренко В.К. Трудове навчання (дівч)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5566E" w:rsidRDefault="00001292" w:rsidP="00C10EF5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2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Сидоренко В.К. Трудове навчання (хл)</w:t>
            </w:r>
          </w:p>
        </w:tc>
        <w:tc>
          <w:tcPr>
            <w:tcW w:w="1306" w:type="dxa"/>
          </w:tcPr>
          <w:p w:rsidR="00001292" w:rsidRPr="00C10EF5" w:rsidRDefault="00001292" w:rsidP="00B5566E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Коваленко Л.Т. Українська література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Глазова О.П. Українська мова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Волощук Є.В. Зарубіжна література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Несвіт А.М. Англійська мова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Морзе Н.В.  Інформатика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Кондратова Л.Г. Музичне мистецтво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Мерзляк А.Г. Математика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Калініченко О.В.  Образотворче мистецтво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Бех І.Д. Основи здоров'я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Сидоренко В.К. Трудове навчання (дівч)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Сидоренко В.К. Трудове навчання (хл)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Пестушко В.Ю. Географія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Гісем О.В. Всесв. історія. Історія України</w:t>
            </w:r>
          </w:p>
        </w:tc>
        <w:tc>
          <w:tcPr>
            <w:tcW w:w="1306" w:type="dxa"/>
          </w:tcPr>
          <w:p w:rsidR="00001292" w:rsidRPr="002A52F0" w:rsidRDefault="00001292" w:rsidP="00BE08C5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BE08C5" w:rsidRDefault="00001292" w:rsidP="00C10EF5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Остапенко Л.І. Біологія</w:t>
            </w:r>
          </w:p>
        </w:tc>
        <w:tc>
          <w:tcPr>
            <w:tcW w:w="1306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BE08C5">
            <w:pPr>
              <w:shd w:val="clear" w:color="auto" w:fill="FFFFFF"/>
              <w:spacing w:after="0" w:line="240" w:lineRule="auto"/>
              <w:ind w:right="6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2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Коваленко Л.Т. Українська література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16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2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Глазова О.П. Українська мова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16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2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Волощук Є.В. Зарубіжна література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2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Буренко В.М. Англійська мова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2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Морзе Н.В. Інформатика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2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Кондратова Л.Г.Музичне мистецтво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7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Мерзляк А.Г. Алгебра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Рубля Т.Є. Образотворче мистецтво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Бех І.Д. Основи здоров'я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Мачача Т.С. Трудове навчання (дівч)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312" w:lineRule="exact"/>
              <w:ind w:right="6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Лебедєв Д.В.  Трудове навчання (хл)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Пестушко В.Ю. Географія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Власов В.С. Історія України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9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Остапенко Л.І. Біологія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Попетун О.І. Всесвітня історія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Єршова А.П. Геометрія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15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Бар’яхтара В.Г. Фізика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14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F65C30" w:rsidRDefault="00001292" w:rsidP="00C10EF5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Попель П.П. Хімія</w:t>
            </w:r>
          </w:p>
        </w:tc>
        <w:tc>
          <w:tcPr>
            <w:tcW w:w="1306" w:type="dxa"/>
          </w:tcPr>
          <w:p w:rsidR="00001292" w:rsidRPr="00C10EF5" w:rsidRDefault="00001292" w:rsidP="00F65C30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11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 Українська література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Глазова О.П. Українська мова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Волощук Є.В. Зарубіжна література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Карпюк О.Д. Англійська мова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Морзе Н.В. Інформатика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87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Мерзляк А.Г. Алгебра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rPr>
          <w:trHeight w:val="313"/>
        </w:trPr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Бех І.Д. Основи здоров'я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rPr>
          <w:trHeight w:val="262"/>
        </w:trPr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Терещук А.І. Трудове навчання (дівч)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Терещук А.І. Трудове навчання (хл)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Пестушко В.Ю. Географія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Гісем О.В. Історія України 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Матяш Н.Ю. Біологія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7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Гісем О.В. Всесвітня історія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Єршова А.П. Геометрія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97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Бар’яхтара В.Г. Фізика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Попель П.П. Хімія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5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684A16" w:rsidRDefault="00001292" w:rsidP="00C10EF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99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Кондратова Л.Г. Мистецтво</w:t>
            </w:r>
          </w:p>
        </w:tc>
        <w:tc>
          <w:tcPr>
            <w:tcW w:w="1306" w:type="dxa"/>
          </w:tcPr>
          <w:p w:rsidR="00001292" w:rsidRPr="00C10EF5" w:rsidRDefault="00001292" w:rsidP="00684A16">
            <w:pPr>
              <w:shd w:val="clear" w:color="auto" w:fill="FFFFFF"/>
              <w:spacing w:after="0" w:line="240" w:lineRule="auto"/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Авраменко О.М. </w:t>
            </w:r>
            <w:r w:rsidRPr="00C10EF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Глазова О.П. Українська мова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Волощук Є.В. Зарубіжна література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C10EF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Єршов А.П. Геометрія 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Святокум О.Є. Основи правознавство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Карпюк О. Англійська мова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Попель П.П. Хімія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Гісем О.В. Історія України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Морзе Н.В. Інформатика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Бех І.Д. Основи здоров'я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Пестушко В.Ю. Географія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Бар</w:t>
            </w:r>
            <w:r w:rsidRPr="00C10EF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яхтяр В.Г . Фізика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Задарожний К.М. Біологія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Терещук А.І. Трудове навчання (хл)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Терещук А.І. Трудове навчання (д)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Гісем О.В. Всесвітня історія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Мерзляк А.Г. Алгебра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9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Масол Л.М. Мистецтво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Караман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.О. Українська мова(проф. р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5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7A4F55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Пахаренко В.І. Українська література(проф.р)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Волощук Є.В. Зарубіжна література(проф. р.)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Карпюк О.Д. Англійська мова(станд.р.)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</w:t>
            </w:r>
          </w:p>
        </w:tc>
      </w:tr>
      <w:tr w:rsidR="00001292" w:rsidRPr="00A92F4E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Гісем О.В.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Історія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(станд.р)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</w:t>
            </w:r>
          </w:p>
        </w:tc>
      </w:tr>
      <w:tr w:rsidR="00001292" w:rsidRPr="00A92F4E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Гісем О.В.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Всесвітня історія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(станд.р)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58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Мерз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ляк А.Г. Математика (станд.р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5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</w:t>
            </w:r>
          </w:p>
        </w:tc>
      </w:tr>
      <w:tr w:rsidR="00001292" w:rsidRPr="00A92F4E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Гільберг Т.Г.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Географія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(станд.р.)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</w:t>
            </w:r>
          </w:p>
        </w:tc>
      </w:tr>
      <w:tr w:rsidR="00001292" w:rsidRPr="00A92F4E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Бар</w:t>
            </w:r>
            <w:r w:rsidRPr="00A92F4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яхтар В.Г.</w:t>
            </w:r>
            <w:r w:rsidRPr="00A92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 (станд.р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Гарасимів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.М. Захист Вітчизни (хл.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</w:t>
            </w:r>
          </w:p>
        </w:tc>
      </w:tr>
      <w:tr w:rsidR="00001292" w:rsidRPr="00A92F4E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Гудима А.А.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Вітчизни(осн.мед.знань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Попель П.П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Крикля Л.С. Хімія (станд.р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22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7A4F55" w:rsidRDefault="00001292" w:rsidP="00C10EF5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Соболь В.І.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 (станд. р</w:t>
            </w: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EF5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22</w:t>
            </w:r>
          </w:p>
        </w:tc>
      </w:tr>
      <w:tr w:rsidR="00001292" w:rsidRPr="0099307F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Мерзляк А.Г. Математика.Алгебра і початок аналізу та геометрія(станд.р)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Соболь В.І. Біологія і екологія(станд.р)</w:t>
            </w:r>
          </w:p>
        </w:tc>
        <w:tc>
          <w:tcPr>
            <w:tcW w:w="1306" w:type="dxa"/>
          </w:tcPr>
          <w:p w:rsidR="00001292" w:rsidRPr="00C10EF5" w:rsidRDefault="00001292" w:rsidP="0099307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3444A2" w:rsidRDefault="00001292" w:rsidP="00C10EF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844E87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</w:t>
            </w:r>
            <w:r w:rsidRPr="00844E87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яхтар В.Г. Фізика(станд.р)</w:t>
            </w:r>
          </w:p>
        </w:tc>
        <w:tc>
          <w:tcPr>
            <w:tcW w:w="1306" w:type="dxa"/>
          </w:tcPr>
          <w:p w:rsidR="00001292" w:rsidRPr="00C10EF5" w:rsidRDefault="00001292" w:rsidP="00844E87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3444A2" w:rsidRDefault="00001292" w:rsidP="00C10EF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Волощук Є. Зарубіжна література</w:t>
            </w:r>
          </w:p>
        </w:tc>
        <w:tc>
          <w:tcPr>
            <w:tcW w:w="1306" w:type="dxa"/>
          </w:tcPr>
          <w:p w:rsidR="00001292" w:rsidRPr="00C10EF5" w:rsidRDefault="00001292" w:rsidP="00844E87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25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3444A2" w:rsidRDefault="00001292" w:rsidP="00C10EF5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Караман С.О. Українська мова (проф.р)</w:t>
            </w:r>
          </w:p>
        </w:tc>
        <w:tc>
          <w:tcPr>
            <w:tcW w:w="1306" w:type="dxa"/>
          </w:tcPr>
          <w:p w:rsidR="00001292" w:rsidRPr="00C10EF5" w:rsidRDefault="00001292" w:rsidP="00844E87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3444A2" w:rsidRDefault="00001292" w:rsidP="00C10EF5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 О. Хімія (станд.р)</w:t>
            </w:r>
          </w:p>
        </w:tc>
        <w:tc>
          <w:tcPr>
            <w:tcW w:w="1306" w:type="dxa"/>
          </w:tcPr>
          <w:p w:rsidR="00001292" w:rsidRPr="00C10EF5" w:rsidRDefault="00001292" w:rsidP="00844E87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3444A2" w:rsidRDefault="00001292" w:rsidP="00C10E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Слоньовська О. Українська література(ст.р)</w:t>
            </w:r>
          </w:p>
        </w:tc>
        <w:tc>
          <w:tcPr>
            <w:tcW w:w="1306" w:type="dxa"/>
          </w:tcPr>
          <w:p w:rsidR="00001292" w:rsidRPr="00C10EF5" w:rsidRDefault="00001292" w:rsidP="00844E87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3444A2" w:rsidRDefault="00001292" w:rsidP="00C10E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Пришляк М. Астрономія (станд.р)</w:t>
            </w:r>
          </w:p>
        </w:tc>
        <w:tc>
          <w:tcPr>
            <w:tcW w:w="1306" w:type="dxa"/>
          </w:tcPr>
          <w:p w:rsidR="00001292" w:rsidRPr="00C10EF5" w:rsidRDefault="00001292" w:rsidP="00844E87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23</w:t>
            </w:r>
          </w:p>
        </w:tc>
      </w:tr>
      <w:tr w:rsidR="00001292" w:rsidRPr="00C10EF5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Гудима А. Захист Вітчизни(основи мед.знань)</w:t>
            </w:r>
          </w:p>
        </w:tc>
        <w:tc>
          <w:tcPr>
            <w:tcW w:w="1306" w:type="dxa"/>
          </w:tcPr>
          <w:p w:rsidR="00001292" w:rsidRPr="00C10EF5" w:rsidRDefault="00001292" w:rsidP="00844E87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16</w:t>
            </w:r>
          </w:p>
        </w:tc>
      </w:tr>
      <w:tr w:rsidR="00001292" w:rsidRPr="00844E87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Мудрий М. Історія:Україна і світ(інтегр.курс)</w:t>
            </w:r>
          </w:p>
        </w:tc>
        <w:tc>
          <w:tcPr>
            <w:tcW w:w="1306" w:type="dxa"/>
          </w:tcPr>
          <w:p w:rsidR="00001292" w:rsidRPr="00C10EF5" w:rsidRDefault="00001292" w:rsidP="006271F8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23</w:t>
            </w:r>
          </w:p>
        </w:tc>
      </w:tr>
      <w:tr w:rsidR="00001292" w:rsidRPr="00844E87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Гільберг Т. Географія (станд.р)</w:t>
            </w:r>
          </w:p>
        </w:tc>
        <w:tc>
          <w:tcPr>
            <w:tcW w:w="1306" w:type="dxa"/>
          </w:tcPr>
          <w:p w:rsidR="00001292" w:rsidRPr="00C10EF5" w:rsidRDefault="00001292" w:rsidP="006271F8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23</w:t>
            </w:r>
          </w:p>
        </w:tc>
      </w:tr>
      <w:tr w:rsidR="00001292" w:rsidRPr="00844E87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1292" w:rsidRPr="00844E87" w:rsidTr="00C10EF5">
        <w:tc>
          <w:tcPr>
            <w:tcW w:w="9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1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6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4" w:type="dxa"/>
          </w:tcPr>
          <w:p w:rsidR="00001292" w:rsidRPr="00C10EF5" w:rsidRDefault="00001292" w:rsidP="00C10EF5">
            <w:pPr>
              <w:shd w:val="clear" w:color="auto" w:fill="FFFFFF"/>
              <w:spacing w:after="0" w:line="240" w:lineRule="auto"/>
              <w:ind w:right="6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01292" w:rsidRPr="00BF0145" w:rsidRDefault="00001292" w:rsidP="00953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001292" w:rsidRPr="00BF0145" w:rsidSect="0099307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C6D"/>
    <w:rsid w:val="00001292"/>
    <w:rsid w:val="000B240E"/>
    <w:rsid w:val="000D283A"/>
    <w:rsid w:val="000F335A"/>
    <w:rsid w:val="00123A07"/>
    <w:rsid w:val="0013785D"/>
    <w:rsid w:val="00153BA9"/>
    <w:rsid w:val="00211F6B"/>
    <w:rsid w:val="00220387"/>
    <w:rsid w:val="002819D1"/>
    <w:rsid w:val="00287296"/>
    <w:rsid w:val="002A52F0"/>
    <w:rsid w:val="003444A2"/>
    <w:rsid w:val="00376589"/>
    <w:rsid w:val="003832AA"/>
    <w:rsid w:val="00437DEF"/>
    <w:rsid w:val="0045280A"/>
    <w:rsid w:val="004C20F5"/>
    <w:rsid w:val="004E4BC9"/>
    <w:rsid w:val="004F2138"/>
    <w:rsid w:val="004F7186"/>
    <w:rsid w:val="005011CA"/>
    <w:rsid w:val="006021CC"/>
    <w:rsid w:val="006271F8"/>
    <w:rsid w:val="00684A16"/>
    <w:rsid w:val="00687AFD"/>
    <w:rsid w:val="006A1010"/>
    <w:rsid w:val="00711CFD"/>
    <w:rsid w:val="0072343F"/>
    <w:rsid w:val="00790893"/>
    <w:rsid w:val="00792005"/>
    <w:rsid w:val="00792423"/>
    <w:rsid w:val="007A4F55"/>
    <w:rsid w:val="007C3107"/>
    <w:rsid w:val="0082762F"/>
    <w:rsid w:val="00844E87"/>
    <w:rsid w:val="008E7112"/>
    <w:rsid w:val="009108D3"/>
    <w:rsid w:val="00953C6D"/>
    <w:rsid w:val="00964F34"/>
    <w:rsid w:val="0099307F"/>
    <w:rsid w:val="009B7769"/>
    <w:rsid w:val="00A92F4E"/>
    <w:rsid w:val="00AB7167"/>
    <w:rsid w:val="00AD1080"/>
    <w:rsid w:val="00AD377A"/>
    <w:rsid w:val="00B14F3E"/>
    <w:rsid w:val="00B5566E"/>
    <w:rsid w:val="00B719D3"/>
    <w:rsid w:val="00B86BA3"/>
    <w:rsid w:val="00BA32BD"/>
    <w:rsid w:val="00BE08C5"/>
    <w:rsid w:val="00BF0145"/>
    <w:rsid w:val="00C10EF5"/>
    <w:rsid w:val="00C55DA3"/>
    <w:rsid w:val="00DA22D3"/>
    <w:rsid w:val="00DA34DB"/>
    <w:rsid w:val="00DB4AB2"/>
    <w:rsid w:val="00E00885"/>
    <w:rsid w:val="00E627CE"/>
    <w:rsid w:val="00F246C1"/>
    <w:rsid w:val="00F2662D"/>
    <w:rsid w:val="00F65C30"/>
    <w:rsid w:val="00F7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3C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489</TotalTime>
  <Pages>3</Pages>
  <Words>1066</Words>
  <Characters>6078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2016-10-10T18:40:00Z</dcterms:created>
  <dcterms:modified xsi:type="dcterms:W3CDTF">2004-10-07T20:10:00Z</dcterms:modified>
</cp:coreProperties>
</file>